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22C" w14:textId="77777777" w:rsidR="0048427A" w:rsidRDefault="0048427A" w:rsidP="00E44F51">
      <w:pPr>
        <w:tabs>
          <w:tab w:val="left" w:pos="3630"/>
        </w:tabs>
        <w:jc w:val="center"/>
        <w:rPr>
          <w:b/>
          <w:bCs/>
          <w:color w:val="548DD4" w:themeColor="text2" w:themeTint="99"/>
          <w:sz w:val="40"/>
          <w:szCs w:val="40"/>
        </w:rPr>
      </w:pPr>
      <w:bookmarkStart w:id="0" w:name="_MacBuGuideStaticData_5613H"/>
      <w:bookmarkStart w:id="1" w:name="_MacBuGuideStaticData_533H"/>
      <w:bookmarkStart w:id="2" w:name="_MacBuGuideStaticData_6192V"/>
      <w:bookmarkStart w:id="3" w:name="_MacBuGuideStaticData_1930H"/>
    </w:p>
    <w:p w14:paraId="139DAECA" w14:textId="77777777" w:rsidR="0048427A" w:rsidRDefault="0048427A" w:rsidP="00E44F51">
      <w:pPr>
        <w:tabs>
          <w:tab w:val="left" w:pos="3630"/>
        </w:tabs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7F3EE42C" w14:textId="77777777" w:rsidR="0048427A" w:rsidRDefault="0048427A" w:rsidP="00A10C0F">
      <w:pPr>
        <w:tabs>
          <w:tab w:val="left" w:pos="3630"/>
        </w:tabs>
        <w:jc w:val="center"/>
        <w:rPr>
          <w:b/>
          <w:bCs/>
          <w:color w:val="548DD4" w:themeColor="text2" w:themeTint="99"/>
          <w:sz w:val="40"/>
          <w:szCs w:val="40"/>
        </w:rPr>
      </w:pPr>
    </w:p>
    <w:p w14:paraId="3051CA9F" w14:textId="23473EBF" w:rsidR="002E0E1A" w:rsidRPr="00904C46" w:rsidRDefault="002E0E1A" w:rsidP="00A10C0F">
      <w:pPr>
        <w:tabs>
          <w:tab w:val="left" w:pos="3630"/>
        </w:tabs>
        <w:jc w:val="center"/>
        <w:rPr>
          <w:b/>
          <w:bCs/>
          <w:color w:val="548DD4" w:themeColor="text2" w:themeTint="99"/>
          <w:sz w:val="40"/>
          <w:szCs w:val="40"/>
        </w:rPr>
      </w:pPr>
      <w:r w:rsidRPr="00904C46">
        <w:rPr>
          <w:b/>
          <w:bCs/>
          <w:color w:val="548DD4" w:themeColor="text2" w:themeTint="99"/>
          <w:sz w:val="40"/>
          <w:szCs w:val="40"/>
        </w:rPr>
        <w:t>Transforming Care</w:t>
      </w:r>
    </w:p>
    <w:p w14:paraId="6F43FDF1" w14:textId="280D4DD5" w:rsidR="002E0E1A" w:rsidRPr="006F3FA6" w:rsidRDefault="002E0E1A" w:rsidP="00A10C0F">
      <w:pPr>
        <w:tabs>
          <w:tab w:val="left" w:pos="3630"/>
        </w:tabs>
        <w:jc w:val="center"/>
        <w:rPr>
          <w:b/>
          <w:bCs/>
          <w:sz w:val="40"/>
          <w:szCs w:val="40"/>
        </w:rPr>
      </w:pPr>
      <w:r w:rsidRPr="00904C46">
        <w:rPr>
          <w:b/>
          <w:bCs/>
          <w:color w:val="548DD4" w:themeColor="text2" w:themeTint="99"/>
          <w:sz w:val="40"/>
          <w:szCs w:val="40"/>
        </w:rPr>
        <w:t>Children and Young People’s Self-Referral Pathway</w:t>
      </w:r>
    </w:p>
    <w:p w14:paraId="46E1CE16" w14:textId="69707050" w:rsidR="00BA4C29" w:rsidRPr="00E44F51" w:rsidRDefault="005819BD" w:rsidP="00E44F51">
      <w:pPr>
        <w:tabs>
          <w:tab w:val="left" w:pos="3630"/>
        </w:tabs>
        <w:ind w:left="-1276"/>
        <w:jc w:val="center"/>
        <w:rPr>
          <w:szCs w:val="24"/>
        </w:rPr>
      </w:pPr>
      <w:r w:rsidRPr="00AD3B0F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DF0DACF" wp14:editId="18741D3D">
                <wp:simplePos x="0" y="0"/>
                <wp:positionH relativeFrom="page">
                  <wp:align>center</wp:align>
                </wp:positionH>
                <wp:positionV relativeFrom="bottomMargin">
                  <wp:posOffset>1151890</wp:posOffset>
                </wp:positionV>
                <wp:extent cx="7251700" cy="946150"/>
                <wp:effectExtent l="19050" t="19050" r="25400" b="254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9461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097BD" w14:textId="77777777" w:rsidR="009151C8" w:rsidRDefault="00583065" w:rsidP="00E44F51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If there is an immediate risk</w:t>
                            </w:r>
                            <w:r w:rsid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to safety:</w:t>
                            </w:r>
                          </w:p>
                          <w:p w14:paraId="24214D46" w14:textId="75F12F56" w:rsidR="00904C46" w:rsidRDefault="009151C8" w:rsidP="00E44F51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397852" wp14:editId="02C9BE54">
                                  <wp:extent cx="238760" cy="238760"/>
                                  <wp:effectExtent l="0" t="0" r="8890" b="8890"/>
                                  <wp:docPr id="127" name="Graphic 127" descr="Telephon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7" name="Graphic 127" descr="Telephone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760" cy="23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ontact </w:t>
                            </w:r>
                            <w:r w:rsidR="00A10C0F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the ‘</w:t>
                            </w:r>
                            <w:r w:rsidR="00A10C0F"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all</w:t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age</w:t>
                            </w:r>
                            <w:r w:rsidR="00A10C0F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24/7 Mental Health Crisis Line on NHS 111 option 2 in the first instance, before</w:t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attending A&amp;E.</w:t>
                            </w:r>
                          </w:p>
                          <w:p w14:paraId="26277E6C" w14:textId="26FF6E3A" w:rsidR="00583065" w:rsidRDefault="009151C8" w:rsidP="00E44F51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AA3518" wp14:editId="34C3D248">
                                  <wp:extent cx="245110" cy="245110"/>
                                  <wp:effectExtent l="0" t="0" r="2540" b="0"/>
                                  <wp:docPr id="195" name="Graphic 195" descr="Ambulanc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Graphic 195" descr="Ambulance outlin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110" cy="245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5819BD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urgent </w:t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medical attention</w:t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is required</w:t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, please call 999 or attend A&amp;E as appropriate where CAMHS Crisis Team</w:t>
                            </w:r>
                            <w:r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 xml:space="preserve"> can assess</w:t>
                            </w:r>
                            <w:r w:rsidRPr="009151C8"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C31023" w14:textId="654F0181" w:rsidR="009151C8" w:rsidRDefault="009151C8" w:rsidP="00904C46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2F99632" w14:textId="62F5D1A6" w:rsidR="009151C8" w:rsidRDefault="009151C8" w:rsidP="009151C8">
                            <w:pPr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15B509E6" w14:textId="5D497280" w:rsidR="009151C8" w:rsidRDefault="009151C8" w:rsidP="00AD3B0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5BA904F" w14:textId="77777777" w:rsidR="009151C8" w:rsidRDefault="009151C8" w:rsidP="00AD3B0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C6A3B43" w14:textId="42707B1E" w:rsidR="00583065" w:rsidRDefault="00583065" w:rsidP="00AD3B0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02FF873" w14:textId="1DE12230" w:rsidR="00583065" w:rsidRDefault="00583065" w:rsidP="00AD3B0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827C7B8" w14:textId="33EBBA6D" w:rsidR="00583065" w:rsidRPr="00AD3B0F" w:rsidRDefault="00583065" w:rsidP="00AD3B0F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DAC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90.7pt;width:571pt;height:74.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" fillcolor="#fcc" strokecolor="#1f497d" strokeweight="3pt">
                <v:textbox>
                  <w:txbxContent>
                    <w:p w14:paraId="7E4097BD" w14:textId="77777777" w:rsidR="009151C8" w:rsidRDefault="00583065" w:rsidP="00E44F51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If there is an immediate risk</w:t>
                      </w:r>
                      <w:r w:rsid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to safety:</w:t>
                      </w:r>
                    </w:p>
                    <w:p w14:paraId="24214D46" w14:textId="75F12F56" w:rsidR="00904C46" w:rsidRDefault="009151C8" w:rsidP="00E44F51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47397852" wp14:editId="02C9BE54">
                            <wp:extent cx="238760" cy="238760"/>
                            <wp:effectExtent l="0" t="0" r="8890" b="8890"/>
                            <wp:docPr id="127" name="Graphic 127" descr="Telephon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7" name="Graphic 127" descr="Telephone outlin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760" cy="23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C</w:t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ontact </w:t>
                      </w:r>
                      <w:r w:rsidR="00A10C0F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the ‘</w:t>
                      </w:r>
                      <w:r w:rsidR="00A10C0F"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all</w:t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age</w:t>
                      </w:r>
                      <w:r w:rsidR="00A10C0F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24/7 Mental Health Crisis Line on NHS 111 option 2 in the first instance, before</w:t>
                      </w:r>
                      <w:r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attending A&amp;E.</w:t>
                      </w:r>
                    </w:p>
                    <w:p w14:paraId="26277E6C" w14:textId="26FF6E3A" w:rsidR="00583065" w:rsidRDefault="009151C8" w:rsidP="00E44F51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78AA3518" wp14:editId="34C3D248">
                            <wp:extent cx="245110" cy="245110"/>
                            <wp:effectExtent l="0" t="0" r="2540" b="0"/>
                            <wp:docPr id="195" name="Graphic 195" descr="Ambulanc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Graphic 195" descr="Ambulance outlin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110" cy="245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If </w:t>
                      </w:r>
                      <w:r w:rsidR="005819BD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urgent </w:t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medical attention</w:t>
                      </w:r>
                      <w:r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is required</w:t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, please call 999 or attend A&amp;E as appropriate where CAMHS Crisis Team</w:t>
                      </w:r>
                      <w:r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 xml:space="preserve"> can assess</w:t>
                      </w:r>
                      <w:r w:rsidRPr="009151C8"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5BC31023" w14:textId="654F0181" w:rsidR="009151C8" w:rsidRDefault="009151C8" w:rsidP="00904C46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22F99632" w14:textId="62F5D1A6" w:rsidR="009151C8" w:rsidRDefault="009151C8" w:rsidP="009151C8">
                      <w:pPr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15B509E6" w14:textId="5D497280" w:rsidR="009151C8" w:rsidRDefault="009151C8" w:rsidP="00AD3B0F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65BA904F" w14:textId="77777777" w:rsidR="009151C8" w:rsidRDefault="009151C8" w:rsidP="00AD3B0F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6C6A3B43" w14:textId="42707B1E" w:rsidR="00583065" w:rsidRDefault="00583065" w:rsidP="00AD3B0F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702FF873" w14:textId="1DE12230" w:rsidR="00583065" w:rsidRDefault="00583065" w:rsidP="00AD3B0F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  <w:p w14:paraId="7827C7B8" w14:textId="33EBBA6D" w:rsidR="00583065" w:rsidRPr="00AD3B0F" w:rsidRDefault="00583065" w:rsidP="00AD3B0F">
                      <w:pPr>
                        <w:jc w:val="center"/>
                        <w:rPr>
                          <w:rFonts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805E1C">
        <w:rPr>
          <w:rFonts w:ascii="Cambria" w:eastAsia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5843E5" wp14:editId="699CC01D">
                <wp:simplePos x="0" y="0"/>
                <wp:positionH relativeFrom="page">
                  <wp:align>right</wp:align>
                </wp:positionH>
                <wp:positionV relativeFrom="page">
                  <wp:posOffset>2222500</wp:posOffset>
                </wp:positionV>
                <wp:extent cx="7416800" cy="8394700"/>
                <wp:effectExtent l="76200" t="38100" r="69850" b="1206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0" cy="8394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5715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1B4B2" id="Rectangle 6" o:spid="_x0000_s1026" style="position:absolute;margin-left:532.8pt;margin-top:175pt;width:584pt;height:661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" fillcolor="#f2f2f2" strokecolor="#376092" strokeweight="4.5pt">
                <v:shadow on="t" color="black" opacity="22937f" origin=",.5" offset="0,.63889mm"/>
                <w10:wrap anchorx="page" anchory="page"/>
              </v:rect>
            </w:pict>
          </mc:Fallback>
        </mc:AlternateContent>
      </w:r>
      <w:r w:rsidR="00946DFD" w:rsidRPr="00C36BB2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55A7E4" wp14:editId="2A58BA8F">
                <wp:simplePos x="0" y="0"/>
                <wp:positionH relativeFrom="page">
                  <wp:posOffset>158750</wp:posOffset>
                </wp:positionH>
                <wp:positionV relativeFrom="page">
                  <wp:posOffset>7512050</wp:posOffset>
                </wp:positionV>
                <wp:extent cx="7258050" cy="2000250"/>
                <wp:effectExtent l="19050" t="19050" r="19050" b="19050"/>
                <wp:wrapThrough wrapText="bothSides">
                  <wp:wrapPolygon edited="0">
                    <wp:start x="-57" y="-206"/>
                    <wp:lineTo x="-57" y="21600"/>
                    <wp:lineTo x="21600" y="21600"/>
                    <wp:lineTo x="21600" y="-206"/>
                    <wp:lineTo x="-57" y="-206"/>
                  </wp:wrapPolygon>
                </wp:wrapThrough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000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39D7" w14:textId="77777777" w:rsidR="006A7DBC" w:rsidRDefault="007A1CD8" w:rsidP="007A1C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`</w:t>
                            </w:r>
                          </w:p>
                          <w:p w14:paraId="7B24BF82" w14:textId="54EA6840" w:rsidR="00D111FA" w:rsidRDefault="007A1CD8" w:rsidP="007A1CD8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Outcome</w:t>
                            </w:r>
                          </w:p>
                          <w:p w14:paraId="30A193D9" w14:textId="2E472A0B" w:rsidR="007A1CD8" w:rsidRDefault="00D111FA" w:rsidP="00484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4D08C0" wp14:editId="287A9027">
                                  <wp:extent cx="323850" cy="323850"/>
                                  <wp:effectExtent l="0" t="0" r="0" b="0"/>
                                  <wp:docPr id="377" name="Graphic 377" descr="Lis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Graphic 208" descr="List outlin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577833" w14:textId="167C0A05" w:rsidR="00D111FA" w:rsidRPr="006A7DBC" w:rsidRDefault="0048427A" w:rsidP="006A7DB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BLMK</w:t>
                            </w:r>
                            <w:r w:rsidR="00D111FA">
                              <w:rPr>
                                <w:sz w:val="20"/>
                                <w:szCs w:val="20"/>
                              </w:rPr>
                              <w:t xml:space="preserve"> ICB will contact you to tell you the outcome:</w:t>
                            </w:r>
                          </w:p>
                          <w:p w14:paraId="03AF4CB5" w14:textId="32E052BD" w:rsidR="004E453A" w:rsidRDefault="00D111FA" w:rsidP="006A7DBC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D111FA">
                              <w:rPr>
                                <w:sz w:val="20"/>
                                <w:szCs w:val="20"/>
                              </w:rPr>
                              <w:t>Referral accepted and child/young person is added to their local Dynamic Support Register</w:t>
                            </w:r>
                            <w:r w:rsidR="004E453A">
                              <w:rPr>
                                <w:sz w:val="20"/>
                                <w:szCs w:val="20"/>
                              </w:rPr>
                              <w:t xml:space="preserve"> and next steps will be advised.</w:t>
                            </w:r>
                          </w:p>
                          <w:p w14:paraId="5BCF145F" w14:textId="77777777" w:rsidR="00E44F51" w:rsidRPr="006A7DBC" w:rsidRDefault="004E453A" w:rsidP="006A7DBC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7D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1836A67" w14:textId="49165D0C" w:rsidR="004E453A" w:rsidRDefault="0048427A" w:rsidP="006A7DB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BLMK</w:t>
                            </w:r>
                            <w:r w:rsidR="00D111FA" w:rsidRPr="00D111FA">
                              <w:rPr>
                                <w:sz w:val="20"/>
                                <w:szCs w:val="20"/>
                              </w:rPr>
                              <w:t xml:space="preserve"> ICB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will request</w:t>
                            </w:r>
                            <w:r w:rsidR="00D111FA" w:rsidRPr="00D111FA">
                              <w:rPr>
                                <w:sz w:val="20"/>
                                <w:szCs w:val="20"/>
                              </w:rPr>
                              <w:t xml:space="preserve"> further information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update you on next steps</w:t>
                            </w:r>
                            <w:r w:rsidR="00D111FA" w:rsidRPr="00D111F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440491" w14:textId="2995AFC3" w:rsidR="004E453A" w:rsidRPr="006A7DBC" w:rsidRDefault="004E453A" w:rsidP="006A7DBC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A7DB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14:paraId="0F3C2F9E" w14:textId="686B4426" w:rsidR="00D111FA" w:rsidRDefault="00D111FA" w:rsidP="006A7DBC">
                            <w:pPr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11FA">
                              <w:rPr>
                                <w:sz w:val="20"/>
                                <w:szCs w:val="20"/>
                              </w:rPr>
                              <w:t xml:space="preserve">Signposting to the appropriate services and support if </w:t>
                            </w:r>
                            <w:r w:rsidR="006A7DBC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D111FA">
                              <w:rPr>
                                <w:sz w:val="20"/>
                                <w:szCs w:val="20"/>
                              </w:rPr>
                              <w:t>referral is not accepted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6A7DBC">
                              <w:rPr>
                                <w:sz w:val="20"/>
                                <w:szCs w:val="20"/>
                              </w:rPr>
                              <w:t xml:space="preserve"> You can </w:t>
                            </w:r>
                            <w:r w:rsidR="00946DFD">
                              <w:rPr>
                                <w:sz w:val="20"/>
                                <w:szCs w:val="20"/>
                              </w:rPr>
                              <w:t>self-refer</w:t>
                            </w:r>
                            <w:r w:rsidR="006A7DBC">
                              <w:rPr>
                                <w:sz w:val="20"/>
                                <w:szCs w:val="20"/>
                              </w:rPr>
                              <w:t xml:space="preserve"> again, at any time, if your situation changes</w:t>
                            </w:r>
                          </w:p>
                          <w:p w14:paraId="5A075A1C" w14:textId="00F8F772" w:rsidR="007A1CD8" w:rsidRPr="001873BE" w:rsidRDefault="007A1CD8" w:rsidP="006A7DBC">
                            <w:pPr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A7E4" id="Text Box 204" o:spid="_x0000_s1027" type="#_x0000_t202" style="position:absolute;left:0;text-align:left;margin-left:12.5pt;margin-top:591.5pt;width:571.5pt;height:15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" fillcolor="#c6d9f1 [671]" strokecolor="#1f497d" strokeweight="3pt">
                <v:textbox>
                  <w:txbxContent>
                    <w:p w14:paraId="3FAE39D7" w14:textId="77777777" w:rsidR="006A7DBC" w:rsidRDefault="007A1CD8" w:rsidP="007A1C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`</w:t>
                      </w:r>
                    </w:p>
                    <w:p w14:paraId="7B24BF82" w14:textId="54EA6840" w:rsidR="00D111FA" w:rsidRDefault="007A1CD8" w:rsidP="007A1CD8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Outcome</w:t>
                      </w:r>
                    </w:p>
                    <w:p w14:paraId="30A193D9" w14:textId="2E472A0B" w:rsidR="007A1CD8" w:rsidRDefault="00D111FA" w:rsidP="00484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74D08C0" wp14:editId="287A9027">
                            <wp:extent cx="323850" cy="323850"/>
                            <wp:effectExtent l="0" t="0" r="0" b="0"/>
                            <wp:docPr id="377" name="Graphic 377" descr="Lis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Graphic 208" descr="List outlin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577833" w14:textId="167C0A05" w:rsidR="00D111FA" w:rsidRPr="006A7DBC" w:rsidRDefault="0048427A" w:rsidP="006A7DB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BLMK</w:t>
                      </w:r>
                      <w:r w:rsidR="00D111FA">
                        <w:rPr>
                          <w:sz w:val="20"/>
                          <w:szCs w:val="20"/>
                        </w:rPr>
                        <w:t xml:space="preserve"> ICB will contact you to tell you the outcome:</w:t>
                      </w:r>
                    </w:p>
                    <w:p w14:paraId="03AF4CB5" w14:textId="32E052BD" w:rsidR="004E453A" w:rsidRDefault="00D111FA" w:rsidP="006A7DBC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D111FA">
                        <w:rPr>
                          <w:sz w:val="20"/>
                          <w:szCs w:val="20"/>
                        </w:rPr>
                        <w:t>Referral accepted and child/young person is added to their local Dynamic Support Register</w:t>
                      </w:r>
                      <w:r w:rsidR="004E453A">
                        <w:rPr>
                          <w:sz w:val="20"/>
                          <w:szCs w:val="20"/>
                        </w:rPr>
                        <w:t xml:space="preserve"> and next steps will be advised.</w:t>
                      </w:r>
                    </w:p>
                    <w:p w14:paraId="5BCF145F" w14:textId="77777777" w:rsidR="00E44F51" w:rsidRPr="006A7DBC" w:rsidRDefault="004E453A" w:rsidP="006A7DBC">
                      <w:pPr>
                        <w:spacing w:after="8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A7DBC">
                        <w:rPr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</w:p>
                    <w:p w14:paraId="01836A67" w14:textId="49165D0C" w:rsidR="004E453A" w:rsidRDefault="0048427A" w:rsidP="006A7DB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BLMK</w:t>
                      </w:r>
                      <w:r w:rsidR="00D111FA" w:rsidRPr="00D111FA">
                        <w:rPr>
                          <w:sz w:val="20"/>
                          <w:szCs w:val="20"/>
                        </w:rPr>
                        <w:t xml:space="preserve"> ICB </w:t>
                      </w:r>
                      <w:r>
                        <w:rPr>
                          <w:sz w:val="20"/>
                          <w:szCs w:val="20"/>
                        </w:rPr>
                        <w:t>will request</w:t>
                      </w:r>
                      <w:r w:rsidR="00D111FA" w:rsidRPr="00D111FA">
                        <w:rPr>
                          <w:sz w:val="20"/>
                          <w:szCs w:val="20"/>
                        </w:rPr>
                        <w:t xml:space="preserve"> further information</w:t>
                      </w:r>
                      <w:r>
                        <w:rPr>
                          <w:sz w:val="20"/>
                          <w:szCs w:val="20"/>
                        </w:rPr>
                        <w:t xml:space="preserve"> and update you on next steps</w:t>
                      </w:r>
                      <w:r w:rsidR="00D111FA" w:rsidRPr="00D111F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5440491" w14:textId="2995AFC3" w:rsidR="004E453A" w:rsidRPr="006A7DBC" w:rsidRDefault="004E453A" w:rsidP="006A7DBC">
                      <w:pPr>
                        <w:spacing w:after="8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A7DBC">
                        <w:rPr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</w:p>
                    <w:p w14:paraId="0F3C2F9E" w14:textId="686B4426" w:rsidR="00D111FA" w:rsidRDefault="00D111FA" w:rsidP="006A7DBC">
                      <w:pPr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111FA">
                        <w:rPr>
                          <w:sz w:val="20"/>
                          <w:szCs w:val="20"/>
                        </w:rPr>
                        <w:t xml:space="preserve">Signposting to the appropriate services and support if </w:t>
                      </w:r>
                      <w:r w:rsidR="006A7DBC"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Pr="00D111FA">
                        <w:rPr>
                          <w:sz w:val="20"/>
                          <w:szCs w:val="20"/>
                        </w:rPr>
                        <w:t>referral is not accepted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6A7DBC">
                        <w:rPr>
                          <w:sz w:val="20"/>
                          <w:szCs w:val="20"/>
                        </w:rPr>
                        <w:t xml:space="preserve"> You can </w:t>
                      </w:r>
                      <w:r w:rsidR="00946DFD">
                        <w:rPr>
                          <w:sz w:val="20"/>
                          <w:szCs w:val="20"/>
                        </w:rPr>
                        <w:t>self-refer</w:t>
                      </w:r>
                      <w:r w:rsidR="006A7DBC">
                        <w:rPr>
                          <w:sz w:val="20"/>
                          <w:szCs w:val="20"/>
                        </w:rPr>
                        <w:t xml:space="preserve"> again, at any time, if your situation changes</w:t>
                      </w:r>
                    </w:p>
                    <w:p w14:paraId="5A075A1C" w14:textId="00F8F772" w:rsidR="007A1CD8" w:rsidRPr="001873BE" w:rsidRDefault="007A1CD8" w:rsidP="006A7DBC">
                      <w:pPr>
                        <w:spacing w:after="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6DFD" w:rsidRPr="00C36BB2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84374C" wp14:editId="2B3E1069">
                <wp:simplePos x="0" y="0"/>
                <wp:positionH relativeFrom="page">
                  <wp:align>center</wp:align>
                </wp:positionH>
                <wp:positionV relativeFrom="paragraph">
                  <wp:posOffset>4939030</wp:posOffset>
                </wp:positionV>
                <wp:extent cx="7251700" cy="850900"/>
                <wp:effectExtent l="19050" t="19050" r="25400" b="25400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0" cy="850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CB29" w14:textId="5EA11301" w:rsidR="007A1CD8" w:rsidRDefault="007A1CD8" w:rsidP="007A1C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`</w:t>
                            </w:r>
                            <w:r w:rsidRPr="007A1CD8">
                              <w:rPr>
                                <w:b/>
                                <w:bCs/>
                                <w:szCs w:val="24"/>
                              </w:rPr>
                              <w:t>Review</w:t>
                            </w:r>
                          </w:p>
                          <w:p w14:paraId="3836D1C2" w14:textId="77777777" w:rsidR="00113E5F" w:rsidRDefault="00D111FA" w:rsidP="00113E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686321" wp14:editId="188629A8">
                                  <wp:extent cx="393700" cy="393700"/>
                                  <wp:effectExtent l="0" t="0" r="0" b="6350"/>
                                  <wp:docPr id="264" name="Graphic 264" descr="Folder Search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Graphic 207" descr="Folder Search outline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37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72C363" w14:textId="4055D771" w:rsidR="007A1CD8" w:rsidRDefault="007A1CD8" w:rsidP="00113E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1CD8">
                              <w:rPr>
                                <w:sz w:val="20"/>
                                <w:szCs w:val="20"/>
                              </w:rPr>
                              <w:t xml:space="preserve">Your referral will then be reviewed within 7 days by </w:t>
                            </w:r>
                            <w:r w:rsidR="0012502A">
                              <w:rPr>
                                <w:sz w:val="20"/>
                                <w:szCs w:val="20"/>
                              </w:rPr>
                              <w:t>BLMK ICB</w:t>
                            </w:r>
                            <w:r w:rsidRPr="007A1CD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E4458E8" w14:textId="77777777" w:rsidR="00D111FA" w:rsidRDefault="00D111FA" w:rsidP="007A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0F108" w14:textId="70D964D8" w:rsidR="007A1CD8" w:rsidRPr="001873BE" w:rsidRDefault="007A1CD8" w:rsidP="007A1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374C" id="Text Box 200" o:spid="_x0000_s1028" type="#_x0000_t202" style="position:absolute;left:0;text-align:left;margin-left:0;margin-top:388.9pt;width:571pt;height:67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" fillcolor="#c6d9f1 [671]" strokecolor="#1f497d" strokeweight="3pt">
                <v:textbox>
                  <w:txbxContent>
                    <w:p w14:paraId="3649CB29" w14:textId="5EA11301" w:rsidR="007A1CD8" w:rsidRDefault="007A1CD8" w:rsidP="007A1C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`</w:t>
                      </w:r>
                      <w:r w:rsidRPr="007A1CD8">
                        <w:rPr>
                          <w:b/>
                          <w:bCs/>
                          <w:szCs w:val="24"/>
                        </w:rPr>
                        <w:t>Review</w:t>
                      </w:r>
                    </w:p>
                    <w:p w14:paraId="3836D1C2" w14:textId="77777777" w:rsidR="00113E5F" w:rsidRDefault="00D111FA" w:rsidP="00113E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686321" wp14:editId="188629A8">
                            <wp:extent cx="393700" cy="393700"/>
                            <wp:effectExtent l="0" t="0" r="0" b="6350"/>
                            <wp:docPr id="264" name="Graphic 264" descr="Folder Search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Graphic 207" descr="Folder Search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3700" cy="39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72C363" w14:textId="4055D771" w:rsidR="007A1CD8" w:rsidRDefault="007A1CD8" w:rsidP="00113E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1CD8">
                        <w:rPr>
                          <w:sz w:val="20"/>
                          <w:szCs w:val="20"/>
                        </w:rPr>
                        <w:t xml:space="preserve">Your referral will then be reviewed within 7 days by </w:t>
                      </w:r>
                      <w:r w:rsidR="0012502A">
                        <w:rPr>
                          <w:sz w:val="20"/>
                          <w:szCs w:val="20"/>
                        </w:rPr>
                        <w:t>BLMK ICB</w:t>
                      </w:r>
                      <w:r w:rsidRPr="007A1CD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E4458E8" w14:textId="77777777" w:rsidR="00D111FA" w:rsidRDefault="00D111FA" w:rsidP="007A1CD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30F108" w14:textId="70D964D8" w:rsidR="007A1CD8" w:rsidRPr="001873BE" w:rsidRDefault="007A1CD8" w:rsidP="007A1C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6DFD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39061F" wp14:editId="182AB00B">
                <wp:simplePos x="0" y="0"/>
                <wp:positionH relativeFrom="page">
                  <wp:align>center</wp:align>
                </wp:positionH>
                <wp:positionV relativeFrom="paragraph">
                  <wp:posOffset>3754755</wp:posOffset>
                </wp:positionV>
                <wp:extent cx="323850" cy="285750"/>
                <wp:effectExtent l="57150" t="19050" r="19050" b="95250"/>
                <wp:wrapNone/>
                <wp:docPr id="391" name="Arrow: Down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B1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91" o:spid="_x0000_s1026" type="#_x0000_t67" style="position:absolute;margin-left:0;margin-top:295.65pt;width:25.5pt;height:22.5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" adj="1080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946DFD" w:rsidRPr="00C36BB2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23B947" wp14:editId="2A291C4E">
                <wp:simplePos x="0" y="0"/>
                <wp:positionH relativeFrom="page">
                  <wp:align>center</wp:align>
                </wp:positionH>
                <wp:positionV relativeFrom="paragraph">
                  <wp:posOffset>2287270</wp:posOffset>
                </wp:positionV>
                <wp:extent cx="7239000" cy="1536700"/>
                <wp:effectExtent l="19050" t="19050" r="19050" b="2540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536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EC943" w14:textId="4B62971F" w:rsidR="00C36BB2" w:rsidRDefault="00C36BB2" w:rsidP="00C36BB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</w:pPr>
                            <w:r w:rsidRPr="00C36BB2">
                              <w:rPr>
                                <w:rFonts w:ascii="Cambria" w:hAnsi="Cambria" w:cs="Arial"/>
                                <w:b/>
                                <w:bCs/>
                              </w:rPr>
                              <w:t>Referral</w:t>
                            </w:r>
                          </w:p>
                          <w:p w14:paraId="204C603F" w14:textId="00A2DA84" w:rsidR="00C36BB2" w:rsidRPr="00C36BB2" w:rsidRDefault="00BB75C7" w:rsidP="00C36BB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A5BA3F" wp14:editId="2AE6B085">
                                  <wp:extent cx="254000" cy="254000"/>
                                  <wp:effectExtent l="0" t="0" r="0" b="0"/>
                                  <wp:docPr id="375" name="Graphic 375" descr="Document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Graphic 197" descr="Document outline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9C487" w14:textId="38545D4D" w:rsidR="00C36BB2" w:rsidRPr="00C36BB2" w:rsidRDefault="00C36BB2" w:rsidP="00C36BB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can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complete</w:t>
                            </w: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 form yourself (If you would like help to complet</w:t>
                            </w:r>
                            <w:r w:rsidR="00333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the form, please ask your CAMHS Practitioner, your Social </w:t>
                            </w:r>
                            <w:r w:rsidR="001870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Worker,</w:t>
                            </w:r>
                            <w:r w:rsidR="00333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your </w:t>
                            </w:r>
                            <w:r w:rsidR="00A10C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="006A7D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Teacher</w:t>
                            </w:r>
                            <w:r w:rsidR="00333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6A7D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A533FB" w14:textId="4B6002B4" w:rsidR="00C36BB2" w:rsidRPr="00113E5F" w:rsidRDefault="00333F25" w:rsidP="00C36BB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13E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="00113E5F" w:rsidRPr="00113E5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09C7DBDC" w14:textId="53CFC797" w:rsidR="00C36BB2" w:rsidRPr="00C36BB2" w:rsidRDefault="00C36BB2" w:rsidP="00C36BB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 can contact </w:t>
                            </w:r>
                            <w:r w:rsidR="00333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lead practitioner</w:t>
                            </w:r>
                            <w:r w:rsidR="00333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CAMHS, Social </w:t>
                            </w:r>
                            <w:r w:rsidR="00333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 or School</w:t>
                            </w:r>
                            <w:r w:rsidRPr="00C36B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who </w:t>
                            </w:r>
                            <w:r w:rsidR="00333F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complete the referral with your consent.</w:t>
                            </w:r>
                          </w:p>
                          <w:p w14:paraId="534A38D3" w14:textId="77777777" w:rsidR="00C36BB2" w:rsidRPr="00113E5F" w:rsidRDefault="00C36BB2" w:rsidP="00C36BB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4BBFB04" w14:textId="0090E17D" w:rsidR="00C36BB2" w:rsidRPr="004E453A" w:rsidRDefault="00C36BB2" w:rsidP="00C36BB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45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It is important that </w:t>
                            </w:r>
                            <w:r w:rsidR="002D451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your</w:t>
                            </w:r>
                            <w:r w:rsidRPr="004E45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form is completed with as much information as </w:t>
                            </w:r>
                            <w:r w:rsidR="00333F25" w:rsidRPr="004E45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possible.</w:t>
                            </w:r>
                          </w:p>
                          <w:p w14:paraId="3A997CAE" w14:textId="20D5B168" w:rsidR="00C36BB2" w:rsidRPr="001873BE" w:rsidRDefault="00333F25" w:rsidP="00C36B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`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B947" id="Text Box 25" o:spid="_x0000_s1029" type="#_x0000_t202" style="position:absolute;left:0;text-align:left;margin-left:0;margin-top:180.1pt;width:570pt;height:12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" fillcolor="#c6d9f1 [671]" strokecolor="#1f497d" strokeweight="3pt">
                <v:textbox>
                  <w:txbxContent>
                    <w:p w14:paraId="753EC943" w14:textId="4B62971F" w:rsidR="00C36BB2" w:rsidRDefault="00C36BB2" w:rsidP="00C36BB2">
                      <w:pPr>
                        <w:pStyle w:val="BasicParagraph"/>
                        <w:suppressAutoHyphens/>
                        <w:jc w:val="center"/>
                        <w:rPr>
                          <w:rFonts w:ascii="Cambria" w:hAnsi="Cambria" w:cs="Arial"/>
                          <w:b/>
                          <w:bCs/>
                        </w:rPr>
                      </w:pPr>
                      <w:r w:rsidRPr="00C36BB2">
                        <w:rPr>
                          <w:rFonts w:ascii="Cambria" w:hAnsi="Cambria" w:cs="Arial"/>
                          <w:b/>
                          <w:bCs/>
                        </w:rPr>
                        <w:t>Referral</w:t>
                      </w:r>
                    </w:p>
                    <w:p w14:paraId="204C603F" w14:textId="00A2DA84" w:rsidR="00C36BB2" w:rsidRPr="00C36BB2" w:rsidRDefault="00BB75C7" w:rsidP="00C36BB2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A5BA3F" wp14:editId="2AE6B085">
                            <wp:extent cx="254000" cy="254000"/>
                            <wp:effectExtent l="0" t="0" r="0" b="0"/>
                            <wp:docPr id="375" name="Graphic 375" descr="Document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Graphic 197" descr="Document outline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9C487" w14:textId="38545D4D" w:rsidR="00C36BB2" w:rsidRPr="00C36BB2" w:rsidRDefault="00C36BB2" w:rsidP="00C36BB2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>You can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complete</w:t>
                      </w: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>referral form yourself (If you would like help to complet</w:t>
                      </w:r>
                      <w:r w:rsidR="00333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the form, please ask your CAMHS Practitioner, your Social </w:t>
                      </w:r>
                      <w:r w:rsidR="001870BE">
                        <w:rPr>
                          <w:rFonts w:ascii="Arial" w:hAnsi="Arial" w:cs="Arial"/>
                          <w:sz w:val="20"/>
                          <w:szCs w:val="20"/>
                        </w:rPr>
                        <w:t>Worker,</w:t>
                      </w:r>
                      <w:r w:rsidR="00333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your </w:t>
                      </w:r>
                      <w:r w:rsidR="00A10C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School </w:t>
                      </w:r>
                      <w:r w:rsidR="006A7DBC">
                        <w:rPr>
                          <w:rFonts w:ascii="Arial" w:hAnsi="Arial" w:cs="Arial"/>
                          <w:sz w:val="20"/>
                          <w:szCs w:val="20"/>
                        </w:rPr>
                        <w:t>Teacher</w:t>
                      </w:r>
                      <w:r w:rsidR="00333F2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6A7DB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1A533FB" w14:textId="4B6002B4" w:rsidR="00C36BB2" w:rsidRPr="00113E5F" w:rsidRDefault="00333F25" w:rsidP="00C36BB2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13E5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 w:rsidR="00113E5F" w:rsidRPr="00113E5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</w:p>
                    <w:p w14:paraId="09C7DBDC" w14:textId="53CFC797" w:rsidR="00C36BB2" w:rsidRPr="00C36BB2" w:rsidRDefault="00C36BB2" w:rsidP="00C36BB2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11FA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 can contact </w:t>
                      </w:r>
                      <w:r w:rsidR="00333F25"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lead practitioner</w:t>
                      </w:r>
                      <w:r w:rsidR="00333F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</w:t>
                      </w: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CAMHS, Social </w:t>
                      </w:r>
                      <w:r w:rsidR="00333F25">
                        <w:rPr>
                          <w:rFonts w:ascii="Arial" w:hAnsi="Arial" w:cs="Arial"/>
                          <w:sz w:val="20"/>
                          <w:szCs w:val="20"/>
                        </w:rPr>
                        <w:t>Care or School</w:t>
                      </w:r>
                      <w:r w:rsidRPr="00C36B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who </w:t>
                      </w:r>
                      <w:r w:rsidR="00333F25">
                        <w:rPr>
                          <w:rFonts w:ascii="Arial" w:hAnsi="Arial" w:cs="Arial"/>
                          <w:sz w:val="20"/>
                          <w:szCs w:val="20"/>
                        </w:rPr>
                        <w:t>can complete the referral with your consent.</w:t>
                      </w:r>
                    </w:p>
                    <w:p w14:paraId="534A38D3" w14:textId="77777777" w:rsidR="00C36BB2" w:rsidRPr="00113E5F" w:rsidRDefault="00C36BB2" w:rsidP="00C36BB2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04BBFB04" w14:textId="0090E17D" w:rsidR="00C36BB2" w:rsidRPr="004E453A" w:rsidRDefault="00C36BB2" w:rsidP="00C36BB2">
                      <w:pPr>
                        <w:pStyle w:val="BasicParagraph"/>
                        <w:suppressAutoHyphens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E45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It is important that </w:t>
                      </w:r>
                      <w:r w:rsidR="002D451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your</w:t>
                      </w:r>
                      <w:r w:rsidRPr="004E45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form is completed with as much information as </w:t>
                      </w:r>
                      <w:r w:rsidR="00333F25" w:rsidRPr="004E45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possible.</w:t>
                      </w:r>
                    </w:p>
                    <w:p w14:paraId="3A997CAE" w14:textId="20D5B168" w:rsidR="00C36BB2" w:rsidRPr="001873BE" w:rsidRDefault="00333F25" w:rsidP="00C36B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`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6DFD" w:rsidRPr="00C36BB2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DC06B9" wp14:editId="5DA44BB0">
                <wp:simplePos x="0" y="0"/>
                <wp:positionH relativeFrom="page">
                  <wp:align>center</wp:align>
                </wp:positionH>
                <wp:positionV relativeFrom="paragraph">
                  <wp:posOffset>3938905</wp:posOffset>
                </wp:positionV>
                <wp:extent cx="7245350" cy="869950"/>
                <wp:effectExtent l="19050" t="19050" r="12700" b="2540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0" cy="869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E3699" w14:textId="5B85C33E" w:rsidR="00BB75C7" w:rsidRPr="00BB75C7" w:rsidRDefault="00BB75C7" w:rsidP="00BB75C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`</w:t>
                            </w:r>
                            <w:r w:rsidRPr="00BB75C7">
                              <w:rPr>
                                <w:b/>
                                <w:bCs/>
                                <w:szCs w:val="24"/>
                              </w:rPr>
                              <w:t>Email your form</w:t>
                            </w:r>
                          </w:p>
                          <w:p w14:paraId="4C3CF800" w14:textId="7C135544" w:rsidR="00BB75C7" w:rsidRDefault="00BB75C7" w:rsidP="00BB75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3286FF" wp14:editId="3BD2120E">
                                  <wp:extent cx="266700" cy="266700"/>
                                  <wp:effectExtent l="0" t="0" r="0" b="0"/>
                                  <wp:docPr id="374" name="Graphic 374" descr="Programmer ma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Graphic 198" descr="Programmer male outlin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614FC9" w14:textId="78B10CF2" w:rsidR="00BB75C7" w:rsidRPr="00FC6D1A" w:rsidRDefault="00BB75C7" w:rsidP="00113E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When you have completed your form, please email it to</w:t>
                            </w:r>
                            <w:r w:rsidR="00D111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0BE">
                              <w:rPr>
                                <w:sz w:val="20"/>
                                <w:szCs w:val="20"/>
                              </w:rPr>
                              <w:t>Bedfordshire</w:t>
                            </w:r>
                            <w:r w:rsidR="00D111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0BE">
                              <w:rPr>
                                <w:sz w:val="20"/>
                                <w:szCs w:val="20"/>
                              </w:rPr>
                              <w:t>Luton</w:t>
                            </w:r>
                            <w:r w:rsidR="00D111FA">
                              <w:rPr>
                                <w:sz w:val="20"/>
                                <w:szCs w:val="20"/>
                              </w:rPr>
                              <w:t xml:space="preserve"> and Milton Keynes Integrated Care Board (BLMK ICB)</w:t>
                            </w:r>
                            <w:r w:rsidR="00113E5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2" w:history="1">
                              <w:r w:rsidR="00113E5F" w:rsidRPr="00FC6D1A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blmkicb.cyptcp@nhs.net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06B9" id="Text Box 196" o:spid="_x0000_s1030" type="#_x0000_t202" style="position:absolute;left:0;text-align:left;margin-left:0;margin-top:310.15pt;width:570.5pt;height:68.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" fillcolor="#c6d9f1 [671]" strokecolor="#1f497d" strokeweight="3pt">
                <v:textbox>
                  <w:txbxContent>
                    <w:p w14:paraId="6C2E3699" w14:textId="5B85C33E" w:rsidR="00BB75C7" w:rsidRPr="00BB75C7" w:rsidRDefault="00BB75C7" w:rsidP="00BB75C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`</w:t>
                      </w:r>
                      <w:r w:rsidRPr="00BB75C7">
                        <w:rPr>
                          <w:b/>
                          <w:bCs/>
                          <w:szCs w:val="24"/>
                        </w:rPr>
                        <w:t>Email your form</w:t>
                      </w:r>
                    </w:p>
                    <w:p w14:paraId="4C3CF800" w14:textId="7C135544" w:rsidR="00BB75C7" w:rsidRDefault="00BB75C7" w:rsidP="00BB75C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E3286FF" wp14:editId="3BD2120E">
                            <wp:extent cx="266700" cy="266700"/>
                            <wp:effectExtent l="0" t="0" r="0" b="0"/>
                            <wp:docPr id="374" name="Graphic 374" descr="Programmer ma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Graphic 198" descr="Programmer male outline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614FC9" w14:textId="78B10CF2" w:rsidR="00BB75C7" w:rsidRPr="00FC6D1A" w:rsidRDefault="00BB75C7" w:rsidP="00113E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When you have completed your form, please email it to</w:t>
                      </w:r>
                      <w:r w:rsidR="00D111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0BE">
                        <w:rPr>
                          <w:sz w:val="20"/>
                          <w:szCs w:val="20"/>
                        </w:rPr>
                        <w:t>Bedfordshire</w:t>
                      </w:r>
                      <w:r w:rsidR="00D111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0BE">
                        <w:rPr>
                          <w:sz w:val="20"/>
                          <w:szCs w:val="20"/>
                        </w:rPr>
                        <w:t>Luton</w:t>
                      </w:r>
                      <w:r w:rsidR="00D111FA">
                        <w:rPr>
                          <w:sz w:val="20"/>
                          <w:szCs w:val="20"/>
                        </w:rPr>
                        <w:t xml:space="preserve"> and Milton Keynes Integrated Care Board (BLMK ICB)</w:t>
                      </w:r>
                      <w:r w:rsidR="00113E5F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23" w:history="1">
                        <w:r w:rsidR="00113E5F" w:rsidRPr="00FC6D1A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blmkicb.cyptcp@nhs.net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6DFD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4EADD1" wp14:editId="7E664A1A">
                <wp:simplePos x="0" y="0"/>
                <wp:positionH relativeFrom="page">
                  <wp:posOffset>3635375</wp:posOffset>
                </wp:positionH>
                <wp:positionV relativeFrom="paragraph">
                  <wp:posOffset>2091055</wp:posOffset>
                </wp:positionV>
                <wp:extent cx="323850" cy="285750"/>
                <wp:effectExtent l="57150" t="19050" r="19050" b="95250"/>
                <wp:wrapNone/>
                <wp:docPr id="390" name="Arrow: Down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C1ED" id="Arrow: Down 390" o:spid="_x0000_s1026" type="#_x0000_t67" style="position:absolute;margin-left:286.25pt;margin-top:164.65pt;width:25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" adj="10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946DFD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8B20EE" wp14:editId="3CFAF277">
                <wp:simplePos x="0" y="0"/>
                <wp:positionH relativeFrom="page">
                  <wp:align>center</wp:align>
                </wp:positionH>
                <wp:positionV relativeFrom="paragraph">
                  <wp:posOffset>4789805</wp:posOffset>
                </wp:positionV>
                <wp:extent cx="292100" cy="273050"/>
                <wp:effectExtent l="57150" t="19050" r="12700" b="88900"/>
                <wp:wrapNone/>
                <wp:docPr id="392" name="Arrow: Down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1410" id="Arrow: Down 392" o:spid="_x0000_s1026" type="#_x0000_t67" style="position:absolute;margin-left:0;margin-top:377.15pt;width:23pt;height:21.5pt;z-index:2516910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" adj="1080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6A7DBC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A49DB3" wp14:editId="3BFA5997">
                <wp:simplePos x="0" y="0"/>
                <wp:positionH relativeFrom="page">
                  <wp:posOffset>3619500</wp:posOffset>
                </wp:positionH>
                <wp:positionV relativeFrom="paragraph">
                  <wp:posOffset>5799455</wp:posOffset>
                </wp:positionV>
                <wp:extent cx="342900" cy="285750"/>
                <wp:effectExtent l="57150" t="19050" r="0" b="95250"/>
                <wp:wrapNone/>
                <wp:docPr id="395" name="Arrow: Down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3522" id="Arrow: Down 395" o:spid="_x0000_s1026" type="#_x0000_t67" style="position:absolute;margin-left:285pt;margin-top:456.65pt;width:27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" adj="10800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page"/>
              </v:shape>
            </w:pict>
          </mc:Fallback>
        </mc:AlternateContent>
      </w:r>
      <w:r w:rsidR="0048427A" w:rsidRPr="00F74E56">
        <w:rPr>
          <w:b/>
          <w:bCs/>
          <w:noProof/>
          <w:color w:val="548DD4" w:themeColor="text2" w:themeTint="99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9AB544" wp14:editId="0273FA22">
                <wp:simplePos x="0" y="0"/>
                <wp:positionH relativeFrom="column">
                  <wp:posOffset>-768350</wp:posOffset>
                </wp:positionH>
                <wp:positionV relativeFrom="paragraph">
                  <wp:posOffset>700405</wp:posOffset>
                </wp:positionV>
                <wp:extent cx="3048000" cy="1435100"/>
                <wp:effectExtent l="0" t="0" r="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35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F4B3B" w14:textId="60AF04DE" w:rsidR="00F74E56" w:rsidRPr="00E76E16" w:rsidRDefault="00F74E56" w:rsidP="00E76E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76E16">
                              <w:rPr>
                                <w:sz w:val="20"/>
                                <w:szCs w:val="20"/>
                              </w:rPr>
                              <w:t>I am a young person who has Autism and/or Learning Disabilities. I am worried I might need to be admitted to a mental health hospital.</w:t>
                            </w:r>
                            <w:r w:rsidRPr="00E76E16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034A26" w14:textId="7283EB1C" w:rsidR="00F74E56" w:rsidRPr="00C36BB2" w:rsidRDefault="0012502A" w:rsidP="0012502A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74E56" w:rsidRPr="00C36BB2">
                              <w:rPr>
                                <w:sz w:val="20"/>
                                <w:szCs w:val="20"/>
                              </w:rPr>
                              <w:t>nd/or</w:t>
                            </w:r>
                          </w:p>
                          <w:p w14:paraId="6B409AD3" w14:textId="77777777" w:rsidR="00F74E56" w:rsidRPr="00C36BB2" w:rsidRDefault="00F74E56" w:rsidP="001250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C36BB2">
                              <w:rPr>
                                <w:sz w:val="20"/>
                                <w:szCs w:val="20"/>
                              </w:rPr>
                              <w:t>I am a young person who has Autism and/or Learning Disabilities. I am worried my behaviour is not safe at home.</w:t>
                            </w:r>
                          </w:p>
                          <w:p w14:paraId="288076C8" w14:textId="77777777" w:rsidR="00F74E56" w:rsidRDefault="00F74E56" w:rsidP="00F74E56">
                            <w:pPr>
                              <w:jc w:val="center"/>
                            </w:pPr>
                          </w:p>
                          <w:p w14:paraId="6359A04F" w14:textId="77777777" w:rsidR="00F74E56" w:rsidRPr="00D45426" w:rsidRDefault="00F74E56" w:rsidP="00F74E56">
                            <w:pPr>
                              <w:jc w:val="center"/>
                            </w:pPr>
                          </w:p>
                          <w:p w14:paraId="1251FAC1" w14:textId="5364FDD2" w:rsidR="00F74E56" w:rsidRDefault="00F74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B544" id="Text Box 2" o:spid="_x0000_s1031" type="#_x0000_t202" style="position:absolute;left:0;text-align:left;margin-left:-60.5pt;margin-top:55.15pt;width:240pt;height:11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" fillcolor="#ddd8c2 [2894]" stroked="f">
                <v:textbox>
                  <w:txbxContent>
                    <w:p w14:paraId="730F4B3B" w14:textId="60AF04DE" w:rsidR="00F74E56" w:rsidRPr="00E76E16" w:rsidRDefault="00F74E56" w:rsidP="00E76E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E76E16">
                        <w:rPr>
                          <w:sz w:val="20"/>
                          <w:szCs w:val="20"/>
                        </w:rPr>
                        <w:t>I am a young person who has Autism and/or Learning Disabilities. I am worried I might need to be admitted to a mental health hospital.</w:t>
                      </w:r>
                      <w:r w:rsidRPr="00E76E16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034A26" w14:textId="7283EB1C" w:rsidR="00F74E56" w:rsidRPr="00C36BB2" w:rsidRDefault="0012502A" w:rsidP="0012502A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F74E56" w:rsidRPr="00C36BB2">
                        <w:rPr>
                          <w:sz w:val="20"/>
                          <w:szCs w:val="20"/>
                        </w:rPr>
                        <w:t>nd/or</w:t>
                      </w:r>
                    </w:p>
                    <w:p w14:paraId="6B409AD3" w14:textId="77777777" w:rsidR="00F74E56" w:rsidRPr="00C36BB2" w:rsidRDefault="00F74E56" w:rsidP="001250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C36BB2">
                        <w:rPr>
                          <w:sz w:val="20"/>
                          <w:szCs w:val="20"/>
                        </w:rPr>
                        <w:t>I am a young person who has Autism and/or Learning Disabilities. I am worried my behaviour is not safe at home.</w:t>
                      </w:r>
                    </w:p>
                    <w:p w14:paraId="288076C8" w14:textId="77777777" w:rsidR="00F74E56" w:rsidRDefault="00F74E56" w:rsidP="00F74E56">
                      <w:pPr>
                        <w:jc w:val="center"/>
                      </w:pPr>
                    </w:p>
                    <w:p w14:paraId="6359A04F" w14:textId="77777777" w:rsidR="00F74E56" w:rsidRPr="00D45426" w:rsidRDefault="00F74E56" w:rsidP="00F74E56">
                      <w:pPr>
                        <w:jc w:val="center"/>
                      </w:pPr>
                    </w:p>
                    <w:p w14:paraId="1251FAC1" w14:textId="5364FDD2" w:rsidR="00F74E56" w:rsidRDefault="00F74E56"/>
                  </w:txbxContent>
                </v:textbox>
                <w10:wrap type="square"/>
              </v:shape>
            </w:pict>
          </mc:Fallback>
        </mc:AlternateContent>
      </w:r>
      <w:r w:rsidR="0048427A" w:rsidRPr="002D4519">
        <w:rPr>
          <w:rFonts w:ascii="Cambria" w:eastAsia="Cambria" w:hAnsi="Cambr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70C533" wp14:editId="730561F6">
                <wp:simplePos x="0" y="0"/>
                <wp:positionH relativeFrom="page">
                  <wp:align>center</wp:align>
                </wp:positionH>
                <wp:positionV relativeFrom="paragraph">
                  <wp:posOffset>687070</wp:posOffset>
                </wp:positionV>
                <wp:extent cx="7213600" cy="1473200"/>
                <wp:effectExtent l="19050" t="19050" r="25400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4732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38100">
                          <a:solidFill>
                            <a:srgbClr val="4F81B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48755" w14:textId="60CEB8F0" w:rsidR="00BB75C7" w:rsidRDefault="00805E1C" w:rsidP="00805E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5E1C">
                              <w:rPr>
                                <w:b/>
                                <w:bCs/>
                              </w:rPr>
                              <w:t>Concerns</w:t>
                            </w:r>
                          </w:p>
                          <w:p w14:paraId="0F0C9A89" w14:textId="299510A7" w:rsidR="00805E1C" w:rsidRDefault="00BB75C7" w:rsidP="00805E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D6022A" wp14:editId="2C1DC9F8">
                                  <wp:extent cx="222250" cy="222250"/>
                                  <wp:effectExtent l="0" t="0" r="6350" b="6350"/>
                                  <wp:docPr id="376" name="Graphic 376" descr="Worried face outli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phic 199" descr="Worried face outline with solid fill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250" cy="22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275D3B" w14:textId="77777777" w:rsidR="00805E1C" w:rsidRPr="009A5054" w:rsidRDefault="00805E1C" w:rsidP="00805E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C533" id="Text Box 17" o:spid="_x0000_s1032" type="#_x0000_t202" style="position:absolute;left:0;text-align:left;margin-left:0;margin-top:54.1pt;width:568pt;height:11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" fillcolor="#ddd9c3" strokecolor="#376092" strokeweight="3pt">
                <v:textbox>
                  <w:txbxContent>
                    <w:p w14:paraId="7E148755" w14:textId="60CEB8F0" w:rsidR="00BB75C7" w:rsidRDefault="00805E1C" w:rsidP="00805E1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05E1C">
                        <w:rPr>
                          <w:b/>
                          <w:bCs/>
                        </w:rPr>
                        <w:t>Concerns</w:t>
                      </w:r>
                    </w:p>
                    <w:p w14:paraId="0F0C9A89" w14:textId="299510A7" w:rsidR="00805E1C" w:rsidRDefault="00BB75C7" w:rsidP="00805E1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D6022A" wp14:editId="2C1DC9F8">
                            <wp:extent cx="222250" cy="222250"/>
                            <wp:effectExtent l="0" t="0" r="6350" b="6350"/>
                            <wp:docPr id="376" name="Graphic 376" descr="Worried face outli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phic 199" descr="Worried face outline with solid fill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250" cy="22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275D3B" w14:textId="77777777" w:rsidR="00805E1C" w:rsidRPr="009A5054" w:rsidRDefault="00805E1C" w:rsidP="00805E1C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427A" w:rsidRPr="00F74E56">
        <w:rPr>
          <w:b/>
          <w:bCs/>
          <w:noProof/>
          <w:color w:val="548DD4" w:themeColor="text2" w:themeTint="99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49EFC91" wp14:editId="77F3E95A">
                <wp:simplePos x="0" y="0"/>
                <wp:positionH relativeFrom="margin">
                  <wp:posOffset>2988310</wp:posOffset>
                </wp:positionH>
                <wp:positionV relativeFrom="paragraph">
                  <wp:posOffset>687070</wp:posOffset>
                </wp:positionV>
                <wp:extent cx="3343910" cy="1447800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FE51F" w14:textId="33717475" w:rsidR="00F74E56" w:rsidRDefault="00F74E56" w:rsidP="00E76E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DD9C3" w:themeFill="background2" w:themeFillShade="E6"/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C36BB2">
                              <w:rPr>
                                <w:sz w:val="20"/>
                                <w:szCs w:val="20"/>
                              </w:rPr>
                              <w:t>I am a parent of a child/young person who has Autism and/or Learning Disabilities and they are at risk of mental health hospital admission.</w:t>
                            </w:r>
                          </w:p>
                          <w:p w14:paraId="32D3BF08" w14:textId="77777777" w:rsidR="00E76E16" w:rsidRPr="00E76E16" w:rsidRDefault="00E76E16" w:rsidP="00E76E16">
                            <w:pPr>
                              <w:pStyle w:val="ListParagraph"/>
                              <w:shd w:val="clear" w:color="auto" w:fill="DDD9C3" w:themeFill="background2" w:themeFillShade="E6"/>
                              <w:spacing w:after="8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C8361D" w14:textId="24D89D8D" w:rsidR="00E76E16" w:rsidRDefault="0012502A" w:rsidP="00E76E16">
                            <w:pPr>
                              <w:pStyle w:val="ListParagraph"/>
                              <w:shd w:val="clear" w:color="auto" w:fill="DDD9C3" w:themeFill="background2" w:themeFillShade="E6"/>
                              <w:spacing w:after="8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F74E56">
                              <w:rPr>
                                <w:sz w:val="20"/>
                                <w:szCs w:val="20"/>
                              </w:rPr>
                              <w:t>nd/or</w:t>
                            </w:r>
                          </w:p>
                          <w:p w14:paraId="2520FB86" w14:textId="77777777" w:rsidR="00E76E16" w:rsidRPr="00E76E16" w:rsidRDefault="00E76E16" w:rsidP="00E76E16">
                            <w:pPr>
                              <w:pStyle w:val="ListParagraph"/>
                              <w:shd w:val="clear" w:color="auto" w:fill="DDD9C3" w:themeFill="background2" w:themeFillShade="E6"/>
                              <w:spacing w:after="8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695AB75" w14:textId="72C08C03" w:rsidR="00F74E56" w:rsidRPr="00C36BB2" w:rsidRDefault="00F74E56" w:rsidP="00E76E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DD9C3" w:themeFill="background2" w:themeFillShade="E6"/>
                              <w:spacing w:after="80"/>
                              <w:rPr>
                                <w:sz w:val="20"/>
                                <w:szCs w:val="20"/>
                              </w:rPr>
                            </w:pPr>
                            <w:r w:rsidRPr="00C36BB2">
                              <w:rPr>
                                <w:sz w:val="20"/>
                                <w:szCs w:val="20"/>
                              </w:rPr>
                              <w:t>I am a parent of a child/young person who has Autism and/or Learning Disabilities with behaviour that may no longer be safely supported within the family home</w:t>
                            </w:r>
                            <w:r w:rsidR="00E76E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84596C" w14:textId="401BA194" w:rsidR="00F74E56" w:rsidRDefault="00F74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FC91" id="_x0000_s1033" type="#_x0000_t202" style="position:absolute;left:0;text-align:left;margin-left:235.3pt;margin-top:54.1pt;width:263.3pt;height:11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" filled="f" stroked="f">
                <v:textbox>
                  <w:txbxContent>
                    <w:p w14:paraId="54CFE51F" w14:textId="33717475" w:rsidR="00F74E56" w:rsidRDefault="00F74E56" w:rsidP="00E76E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DD9C3" w:themeFill="background2" w:themeFillShade="E6"/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C36BB2">
                        <w:rPr>
                          <w:sz w:val="20"/>
                          <w:szCs w:val="20"/>
                        </w:rPr>
                        <w:t>I am a parent of a child/young person who has Autism and/or Learning Disabilities and they are at risk of mental health hospital admission.</w:t>
                      </w:r>
                    </w:p>
                    <w:p w14:paraId="32D3BF08" w14:textId="77777777" w:rsidR="00E76E16" w:rsidRPr="00E76E16" w:rsidRDefault="00E76E16" w:rsidP="00E76E16">
                      <w:pPr>
                        <w:pStyle w:val="ListParagraph"/>
                        <w:shd w:val="clear" w:color="auto" w:fill="DDD9C3" w:themeFill="background2" w:themeFillShade="E6"/>
                        <w:spacing w:after="8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C8361D" w14:textId="24D89D8D" w:rsidR="00E76E16" w:rsidRDefault="0012502A" w:rsidP="00E76E16">
                      <w:pPr>
                        <w:pStyle w:val="ListParagraph"/>
                        <w:shd w:val="clear" w:color="auto" w:fill="DDD9C3" w:themeFill="background2" w:themeFillShade="E6"/>
                        <w:spacing w:after="8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F74E56">
                        <w:rPr>
                          <w:sz w:val="20"/>
                          <w:szCs w:val="20"/>
                        </w:rPr>
                        <w:t>nd/or</w:t>
                      </w:r>
                    </w:p>
                    <w:p w14:paraId="2520FB86" w14:textId="77777777" w:rsidR="00E76E16" w:rsidRPr="00E76E16" w:rsidRDefault="00E76E16" w:rsidP="00E76E16">
                      <w:pPr>
                        <w:pStyle w:val="ListParagraph"/>
                        <w:shd w:val="clear" w:color="auto" w:fill="DDD9C3" w:themeFill="background2" w:themeFillShade="E6"/>
                        <w:spacing w:after="8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695AB75" w14:textId="72C08C03" w:rsidR="00F74E56" w:rsidRPr="00C36BB2" w:rsidRDefault="00F74E56" w:rsidP="00E76E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DD9C3" w:themeFill="background2" w:themeFillShade="E6"/>
                        <w:spacing w:after="80"/>
                        <w:rPr>
                          <w:sz w:val="20"/>
                          <w:szCs w:val="20"/>
                        </w:rPr>
                      </w:pPr>
                      <w:r w:rsidRPr="00C36BB2">
                        <w:rPr>
                          <w:sz w:val="20"/>
                          <w:szCs w:val="20"/>
                        </w:rPr>
                        <w:t>I am a parent of a child/young person who has Autism and/or Learning Disabilities with behaviour that may no longer be safely supported within the family home</w:t>
                      </w:r>
                      <w:r w:rsidR="00E76E16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784596C" w14:textId="401BA194" w:rsidR="00F74E56" w:rsidRDefault="00F74E56"/>
                  </w:txbxContent>
                </v:textbox>
                <w10:wrap type="square" anchorx="margin"/>
              </v:shape>
            </w:pict>
          </mc:Fallback>
        </mc:AlternateContent>
      </w:r>
      <w:r w:rsidR="002D4519">
        <w:rPr>
          <w:szCs w:val="24"/>
        </w:rPr>
        <w:t>A pathway</w:t>
      </w:r>
      <w:r w:rsidR="002E0E1A" w:rsidRPr="002D4519">
        <w:rPr>
          <w:szCs w:val="24"/>
        </w:rPr>
        <w:t xml:space="preserve"> for</w:t>
      </w:r>
      <w:r w:rsidR="006F3FA6" w:rsidRPr="002D4519">
        <w:rPr>
          <w:szCs w:val="24"/>
        </w:rPr>
        <w:t xml:space="preserve"> </w:t>
      </w:r>
      <w:r w:rsidR="002D4519" w:rsidRPr="002D4519">
        <w:rPr>
          <w:szCs w:val="24"/>
        </w:rPr>
        <w:t>c</w:t>
      </w:r>
      <w:r w:rsidR="006F3FA6" w:rsidRPr="002D4519">
        <w:rPr>
          <w:szCs w:val="24"/>
        </w:rPr>
        <w:t xml:space="preserve">hildren or </w:t>
      </w:r>
      <w:r w:rsidR="002D4519" w:rsidRPr="002D4519">
        <w:rPr>
          <w:szCs w:val="24"/>
        </w:rPr>
        <w:t>y</w:t>
      </w:r>
      <w:r w:rsidR="006F3FA6" w:rsidRPr="002D4519">
        <w:rPr>
          <w:szCs w:val="24"/>
        </w:rPr>
        <w:t xml:space="preserve">oung </w:t>
      </w:r>
      <w:r w:rsidR="002D4519" w:rsidRPr="002D4519">
        <w:rPr>
          <w:szCs w:val="24"/>
        </w:rPr>
        <w:t>p</w:t>
      </w:r>
      <w:r w:rsidR="006F3FA6" w:rsidRPr="002D4519">
        <w:rPr>
          <w:szCs w:val="24"/>
        </w:rPr>
        <w:t xml:space="preserve">eople </w:t>
      </w:r>
      <w:r w:rsidR="002D4519" w:rsidRPr="002D4519">
        <w:rPr>
          <w:szCs w:val="24"/>
        </w:rPr>
        <w:t>a</w:t>
      </w:r>
      <w:r w:rsidR="006F3FA6" w:rsidRPr="002D4519">
        <w:rPr>
          <w:szCs w:val="24"/>
        </w:rPr>
        <w:t xml:space="preserve">ged </w:t>
      </w:r>
      <w:r w:rsidR="002D4519" w:rsidRPr="002D4519">
        <w:rPr>
          <w:szCs w:val="24"/>
        </w:rPr>
        <w:t>u</w:t>
      </w:r>
      <w:r w:rsidR="006F3FA6" w:rsidRPr="002D4519">
        <w:rPr>
          <w:szCs w:val="24"/>
        </w:rPr>
        <w:t xml:space="preserve">nder 18 </w:t>
      </w:r>
      <w:r w:rsidR="002D4519" w:rsidRPr="002D4519">
        <w:rPr>
          <w:szCs w:val="24"/>
        </w:rPr>
        <w:t>y</w:t>
      </w:r>
      <w:r w:rsidR="006F3FA6" w:rsidRPr="002D4519">
        <w:rPr>
          <w:szCs w:val="24"/>
        </w:rPr>
        <w:t xml:space="preserve">ears of </w:t>
      </w:r>
      <w:r w:rsidR="002D4519" w:rsidRPr="002D4519">
        <w:rPr>
          <w:szCs w:val="24"/>
        </w:rPr>
        <w:t>a</w:t>
      </w:r>
      <w:r w:rsidR="006F3FA6" w:rsidRPr="002D4519">
        <w:rPr>
          <w:szCs w:val="24"/>
        </w:rPr>
        <w:t xml:space="preserve">ge with </w:t>
      </w:r>
      <w:r w:rsidR="002D4519" w:rsidRPr="002D4519">
        <w:rPr>
          <w:szCs w:val="24"/>
        </w:rPr>
        <w:t>a</w:t>
      </w:r>
      <w:r w:rsidR="006F3FA6" w:rsidRPr="002D4519">
        <w:rPr>
          <w:szCs w:val="24"/>
        </w:rPr>
        <w:t xml:space="preserve">utism and/or </w:t>
      </w:r>
      <w:r w:rsidR="002D4519" w:rsidRPr="002D4519">
        <w:rPr>
          <w:szCs w:val="24"/>
        </w:rPr>
        <w:t>l</w:t>
      </w:r>
      <w:r w:rsidR="006F3FA6" w:rsidRPr="002D4519">
        <w:rPr>
          <w:szCs w:val="24"/>
        </w:rPr>
        <w:t xml:space="preserve">earning </w:t>
      </w:r>
      <w:r w:rsidR="002D4519" w:rsidRPr="002D4519">
        <w:rPr>
          <w:szCs w:val="24"/>
        </w:rPr>
        <w:t>d</w:t>
      </w:r>
      <w:r w:rsidR="006F3FA6" w:rsidRPr="002D4519">
        <w:rPr>
          <w:szCs w:val="24"/>
        </w:rPr>
        <w:t xml:space="preserve">isabilities </w:t>
      </w:r>
      <w:r w:rsidR="009F02DD">
        <w:rPr>
          <w:szCs w:val="24"/>
        </w:rPr>
        <w:t>who</w:t>
      </w:r>
      <w:r w:rsidR="006F3FA6" w:rsidRPr="002D4519">
        <w:rPr>
          <w:szCs w:val="24"/>
        </w:rPr>
        <w:t xml:space="preserve"> may be at </w:t>
      </w:r>
      <w:r w:rsidR="002D4519" w:rsidRPr="002D4519">
        <w:rPr>
          <w:szCs w:val="24"/>
        </w:rPr>
        <w:t>r</w:t>
      </w:r>
      <w:r w:rsidR="006F3FA6" w:rsidRPr="002D4519">
        <w:rPr>
          <w:szCs w:val="24"/>
        </w:rPr>
        <w:t xml:space="preserve">isk of a </w:t>
      </w:r>
      <w:r w:rsidR="002D4519" w:rsidRPr="002D4519">
        <w:rPr>
          <w:szCs w:val="24"/>
        </w:rPr>
        <w:t>s</w:t>
      </w:r>
      <w:r w:rsidR="006F3FA6" w:rsidRPr="002D4519">
        <w:rPr>
          <w:szCs w:val="24"/>
        </w:rPr>
        <w:t xml:space="preserve">pecialist </w:t>
      </w:r>
      <w:r w:rsidR="002D4519" w:rsidRPr="002D4519">
        <w:rPr>
          <w:szCs w:val="24"/>
        </w:rPr>
        <w:t>m</w:t>
      </w:r>
      <w:r w:rsidR="006F3FA6" w:rsidRPr="002D4519">
        <w:rPr>
          <w:szCs w:val="24"/>
        </w:rPr>
        <w:t xml:space="preserve">ental </w:t>
      </w:r>
      <w:r w:rsidR="002D4519" w:rsidRPr="002D4519">
        <w:rPr>
          <w:szCs w:val="24"/>
        </w:rPr>
        <w:t>h</w:t>
      </w:r>
      <w:r w:rsidR="006F3FA6" w:rsidRPr="002D4519">
        <w:rPr>
          <w:szCs w:val="24"/>
        </w:rPr>
        <w:t xml:space="preserve">ealth </w:t>
      </w:r>
      <w:r w:rsidR="002D4519" w:rsidRPr="002D4519">
        <w:rPr>
          <w:szCs w:val="24"/>
        </w:rPr>
        <w:t>h</w:t>
      </w:r>
      <w:r w:rsidR="006F3FA6" w:rsidRPr="002D4519">
        <w:rPr>
          <w:szCs w:val="24"/>
        </w:rPr>
        <w:t xml:space="preserve">ospital </w:t>
      </w:r>
      <w:r w:rsidR="002D4519" w:rsidRPr="002D4519">
        <w:rPr>
          <w:szCs w:val="24"/>
        </w:rPr>
        <w:t>a</w:t>
      </w:r>
      <w:r w:rsidR="006F3FA6" w:rsidRPr="002D4519">
        <w:rPr>
          <w:szCs w:val="24"/>
        </w:rPr>
        <w:t>dmission</w:t>
      </w:r>
      <w:r w:rsidR="009F02DD">
        <w:rPr>
          <w:szCs w:val="24"/>
        </w:rPr>
        <w:t>,</w:t>
      </w:r>
      <w:r w:rsidR="006F3FA6" w:rsidRPr="002D4519">
        <w:rPr>
          <w:szCs w:val="24"/>
        </w:rPr>
        <w:t xml:space="preserve"> or </w:t>
      </w:r>
      <w:r w:rsidR="002D4519" w:rsidRPr="002D4519">
        <w:rPr>
          <w:szCs w:val="24"/>
        </w:rPr>
        <w:t>d</w:t>
      </w:r>
      <w:r w:rsidR="006F3FA6" w:rsidRPr="002D4519">
        <w:rPr>
          <w:szCs w:val="24"/>
        </w:rPr>
        <w:t xml:space="preserve">ifferent </w:t>
      </w:r>
      <w:r w:rsidR="002D4519" w:rsidRPr="002D4519">
        <w:rPr>
          <w:szCs w:val="24"/>
        </w:rPr>
        <w:t>l</w:t>
      </w:r>
      <w:r w:rsidR="006F3FA6" w:rsidRPr="002D4519">
        <w:rPr>
          <w:szCs w:val="24"/>
        </w:rPr>
        <w:t xml:space="preserve">iving </w:t>
      </w:r>
      <w:r w:rsidR="002D4519" w:rsidRPr="002D4519">
        <w:rPr>
          <w:szCs w:val="24"/>
        </w:rPr>
        <w:t>a</w:t>
      </w:r>
      <w:r w:rsidR="006F3FA6" w:rsidRPr="002D4519">
        <w:rPr>
          <w:szCs w:val="24"/>
        </w:rPr>
        <w:t xml:space="preserve">rrangements due to </w:t>
      </w:r>
      <w:r w:rsidR="002D4519" w:rsidRPr="002D4519">
        <w:rPr>
          <w:szCs w:val="24"/>
        </w:rPr>
        <w:t>u</w:t>
      </w:r>
      <w:r w:rsidR="006F3FA6" w:rsidRPr="002D4519">
        <w:rPr>
          <w:szCs w:val="24"/>
        </w:rPr>
        <w:t xml:space="preserve">nsafe </w:t>
      </w:r>
      <w:r w:rsidR="002D4519" w:rsidRPr="002D4519">
        <w:rPr>
          <w:szCs w:val="24"/>
        </w:rPr>
        <w:t>b</w:t>
      </w:r>
      <w:r w:rsidR="006F3FA6" w:rsidRPr="002D4519">
        <w:rPr>
          <w:szCs w:val="24"/>
        </w:rPr>
        <w:t>ehaviours</w:t>
      </w:r>
      <w:bookmarkEnd w:id="0"/>
      <w:bookmarkEnd w:id="1"/>
      <w:bookmarkEnd w:id="2"/>
      <w:bookmarkEnd w:id="3"/>
      <w:r w:rsidR="0048427A">
        <w:rPr>
          <w:szCs w:val="24"/>
        </w:rPr>
        <w:t>.</w:t>
      </w:r>
      <w:r w:rsidR="006A7DBC" w:rsidRPr="006A7DBC">
        <w:rPr>
          <w:rFonts w:ascii="Cambria" w:eastAsia="Cambria" w:hAnsi="Cambria"/>
          <w:noProof/>
          <w:szCs w:val="24"/>
        </w:rPr>
        <w:t xml:space="preserve"> </w:t>
      </w:r>
    </w:p>
    <w:sectPr w:rsidR="00BA4C29" w:rsidRPr="00E44F51" w:rsidSect="0048427A">
      <w:headerReference w:type="default" r:id="rId26"/>
      <w:footerReference w:type="default" r:id="rId27"/>
      <w:pgSz w:w="11900" w:h="16840"/>
      <w:pgMar w:top="-237" w:right="418" w:bottom="354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EB5A" w14:textId="77777777" w:rsidR="00565A09" w:rsidRDefault="00565A09" w:rsidP="00AD676E">
      <w:r>
        <w:separator/>
      </w:r>
    </w:p>
  </w:endnote>
  <w:endnote w:type="continuationSeparator" w:id="0">
    <w:p w14:paraId="39191B7A" w14:textId="77777777" w:rsidR="00565A09" w:rsidRDefault="00565A09" w:rsidP="00AD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DDCCF" w14:textId="77777777" w:rsidR="00AD676E" w:rsidRDefault="0042137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329F55" wp14:editId="3A224D3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741600"/>
          <wp:effectExtent l="0" t="0" r="3175" b="1905"/>
          <wp:wrapNone/>
          <wp:docPr id="389" name="Picture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7888" w14:textId="77777777" w:rsidR="00565A09" w:rsidRDefault="00565A09" w:rsidP="00AD676E">
      <w:r>
        <w:separator/>
      </w:r>
    </w:p>
  </w:footnote>
  <w:footnote w:type="continuationSeparator" w:id="0">
    <w:p w14:paraId="09815A8F" w14:textId="77777777" w:rsidR="00565A09" w:rsidRDefault="00565A09" w:rsidP="00AD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501F" w14:textId="6D513BB2" w:rsidR="00AD676E" w:rsidRDefault="00E76E16" w:rsidP="002E0E1A">
    <w:pPr>
      <w:pStyle w:val="Header"/>
      <w:ind w:hanging="15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23B039" wp14:editId="615B5FC3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5862955" cy="1111250"/>
          <wp:effectExtent l="0" t="0" r="4445" b="0"/>
          <wp:wrapNone/>
          <wp:docPr id="387" name="Picture 38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95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D7995"/>
    <w:multiLevelType w:val="hybridMultilevel"/>
    <w:tmpl w:val="4648B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269B2"/>
    <w:multiLevelType w:val="hybridMultilevel"/>
    <w:tmpl w:val="990A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36C6"/>
    <w:multiLevelType w:val="hybridMultilevel"/>
    <w:tmpl w:val="23A8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38F"/>
    <w:multiLevelType w:val="hybridMultilevel"/>
    <w:tmpl w:val="BBC8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2AE8"/>
    <w:multiLevelType w:val="hybridMultilevel"/>
    <w:tmpl w:val="99A25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7819">
    <w:abstractNumId w:val="1"/>
  </w:num>
  <w:num w:numId="2" w16cid:durableId="1908300404">
    <w:abstractNumId w:val="3"/>
  </w:num>
  <w:num w:numId="3" w16cid:durableId="1110778003">
    <w:abstractNumId w:val="2"/>
  </w:num>
  <w:num w:numId="4" w16cid:durableId="766776402">
    <w:abstractNumId w:val="0"/>
  </w:num>
  <w:num w:numId="5" w16cid:durableId="658116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E0E1A"/>
    <w:rsid w:val="00075526"/>
    <w:rsid w:val="000C476E"/>
    <w:rsid w:val="00113E5F"/>
    <w:rsid w:val="0012502A"/>
    <w:rsid w:val="00167C23"/>
    <w:rsid w:val="001870BE"/>
    <w:rsid w:val="001A7A03"/>
    <w:rsid w:val="00212CA3"/>
    <w:rsid w:val="002D4519"/>
    <w:rsid w:val="002E0E1A"/>
    <w:rsid w:val="002F0332"/>
    <w:rsid w:val="00310A7D"/>
    <w:rsid w:val="00326081"/>
    <w:rsid w:val="00333F25"/>
    <w:rsid w:val="003E7DE9"/>
    <w:rsid w:val="0041187B"/>
    <w:rsid w:val="0042137C"/>
    <w:rsid w:val="0048427A"/>
    <w:rsid w:val="004965A3"/>
    <w:rsid w:val="004C1E07"/>
    <w:rsid w:val="004D3DDD"/>
    <w:rsid w:val="004E453A"/>
    <w:rsid w:val="00565A09"/>
    <w:rsid w:val="005819BD"/>
    <w:rsid w:val="00583065"/>
    <w:rsid w:val="00657AEB"/>
    <w:rsid w:val="006A783C"/>
    <w:rsid w:val="006A7DBC"/>
    <w:rsid w:val="006E0E4D"/>
    <w:rsid w:val="006F3FA6"/>
    <w:rsid w:val="0075187A"/>
    <w:rsid w:val="00763A09"/>
    <w:rsid w:val="007A1CD8"/>
    <w:rsid w:val="007F266C"/>
    <w:rsid w:val="00805E1C"/>
    <w:rsid w:val="00847571"/>
    <w:rsid w:val="00857DDC"/>
    <w:rsid w:val="008918D4"/>
    <w:rsid w:val="008F1137"/>
    <w:rsid w:val="00904C46"/>
    <w:rsid w:val="009151C8"/>
    <w:rsid w:val="00925189"/>
    <w:rsid w:val="00946DFD"/>
    <w:rsid w:val="00985F9C"/>
    <w:rsid w:val="009F02DD"/>
    <w:rsid w:val="00A10C0F"/>
    <w:rsid w:val="00A43AAD"/>
    <w:rsid w:val="00A67834"/>
    <w:rsid w:val="00AC1D14"/>
    <w:rsid w:val="00AC6787"/>
    <w:rsid w:val="00AD3B0F"/>
    <w:rsid w:val="00AD676E"/>
    <w:rsid w:val="00B47A72"/>
    <w:rsid w:val="00BA4C29"/>
    <w:rsid w:val="00BB75C7"/>
    <w:rsid w:val="00BD0FCF"/>
    <w:rsid w:val="00BD7628"/>
    <w:rsid w:val="00BF2ABE"/>
    <w:rsid w:val="00C36BB2"/>
    <w:rsid w:val="00CA6CD2"/>
    <w:rsid w:val="00D03E1D"/>
    <w:rsid w:val="00D111FA"/>
    <w:rsid w:val="00D136CA"/>
    <w:rsid w:val="00D1750E"/>
    <w:rsid w:val="00D45426"/>
    <w:rsid w:val="00E30001"/>
    <w:rsid w:val="00E36839"/>
    <w:rsid w:val="00E44F51"/>
    <w:rsid w:val="00E76E16"/>
    <w:rsid w:val="00EA02D7"/>
    <w:rsid w:val="00EB7965"/>
    <w:rsid w:val="00EE1A6F"/>
    <w:rsid w:val="00F06D3E"/>
    <w:rsid w:val="00F74E56"/>
    <w:rsid w:val="00F8174A"/>
    <w:rsid w:val="00FA0334"/>
    <w:rsid w:val="00FC6D1A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998D12"/>
  <w14:defaultImageDpi w14:val="300"/>
  <w15:docId w15:val="{068B59CE-ED49-4F38-B3D4-236EFB44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DD"/>
    <w:rPr>
      <w:rFonts w:ascii="Arial" w:eastAsia="Calibri" w:hAnsi="Arial" w:cs="Times New Roman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D3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8475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5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6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76E"/>
    <w:rPr>
      <w:rFonts w:ascii="Arial" w:eastAsia="Calibri" w:hAnsi="Arial" w:cs="Times New Roman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6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6E"/>
    <w:rPr>
      <w:rFonts w:ascii="Arial" w:eastAsia="Calibri" w:hAnsi="Arial" w:cs="Times New Roman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454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mailto:blmkicb.cyptcp@nhs.net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blmkicb.cyptcp@nhs.net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L13\AppData\Roaming\Microsoft\Templates\BLMK%20HCP%20ICB%20A4%20Template%20June%202022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80e7bf3-3cba-4d5e-8a7e-d1e5addfc04a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3519CE8E3A14DA87AEC23C5F3B679" ma:contentTypeVersion="15" ma:contentTypeDescription="Create a new document." ma:contentTypeScope="" ma:versionID="ec52ce74c61e54ca94b083fb375e031e">
  <xsd:schema xmlns:xsd="http://www.w3.org/2001/XMLSchema" xmlns:xs="http://www.w3.org/2001/XMLSchema" xmlns:p="http://schemas.microsoft.com/office/2006/metadata/properties" xmlns:ns1="http://schemas.microsoft.com/sharepoint/v3" xmlns:ns3="0ae6d70d-8411-4924-9123-5f9eb1581d27" xmlns:ns4="680e7bf3-3cba-4d5e-8a7e-d1e5addfc04a" targetNamespace="http://schemas.microsoft.com/office/2006/metadata/properties" ma:root="true" ma:fieldsID="d303eed57132203b928ebbbe2930abf9" ns1:_="" ns3:_="" ns4:_="">
    <xsd:import namespace="http://schemas.microsoft.com/sharepoint/v3"/>
    <xsd:import namespace="0ae6d70d-8411-4924-9123-5f9eb1581d27"/>
    <xsd:import namespace="680e7bf3-3cba-4d5e-8a7e-d1e5addfc04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6d70d-8411-4924-9123-5f9eb1581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e7bf3-3cba-4d5e-8a7e-d1e5addfc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F4E09-3815-4A05-A4B7-B72DF4643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2B56B-982E-41A7-B1F4-2195F1F26966}">
  <ds:schemaRefs>
    <ds:schemaRef ds:uri="http://schemas.microsoft.com/office/2006/documentManagement/types"/>
    <ds:schemaRef ds:uri="http://purl.org/dc/terms/"/>
    <ds:schemaRef ds:uri="0ae6d70d-8411-4924-9123-5f9eb1581d27"/>
    <ds:schemaRef ds:uri="http://purl.org/dc/dcmitype/"/>
    <ds:schemaRef ds:uri="680e7bf3-3cba-4d5e-8a7e-d1e5addfc04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BB374E-AB77-4A4E-BA03-A43C844F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6d70d-8411-4924-9123-5f9eb1581d27"/>
    <ds:schemaRef ds:uri="680e7bf3-3cba-4d5e-8a7e-d1e5addfc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BLMK HCP ICB A4 Template June 2022 V2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Agency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hampsonk1</dc:creator>
  <cp:keywords/>
  <dc:description/>
  <cp:lastModifiedBy>TAYLOR, Linsay (NHS BEDFORDSHIRE, LUTON AND MILTON KEYNES ICB - M1J4Y)</cp:lastModifiedBy>
  <cp:revision>2</cp:revision>
  <dcterms:created xsi:type="dcterms:W3CDTF">2024-01-30T13:40:00Z</dcterms:created>
  <dcterms:modified xsi:type="dcterms:W3CDTF">2024-01-30T13:40:00Z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0x010100C5C3519CE8E3A14DA87AEC23C5F3B679</vt:lpwstr>
  </property>
  <property fmtid="{D5CDD505-2E9C-101B-9397-08002B2CF9AE}" pid="3" name="_dlc_DocIdItemGuid">
    <vt:lpwstr>8c46ae41-18c0-4bbb-a1ab-87e89e4a1752</vt:lpwstr>
  </property>
  <property fmtid="{D5CDD505-2E9C-101B-9397-08002B2CF9AE}" pid="4" name="MediaServiceImageTags">
    <vt:lpwstr/>
  </property>
</Properties>
</file>